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D591" w14:textId="77777777" w:rsidR="00437896" w:rsidRPr="00B865C6" w:rsidRDefault="006E3851" w:rsidP="00437896">
      <w:pPr>
        <w:jc w:val="center"/>
      </w:pPr>
      <w:r w:rsidRPr="001325AB">
        <w:rPr>
          <w:highlight w:val="yellow"/>
        </w:rPr>
        <w:t>ORGANIZATION-CHAPTER</w:t>
      </w:r>
      <w:r w:rsidR="00437896" w:rsidRPr="00B865C6">
        <w:t xml:space="preserve"> </w:t>
      </w:r>
      <w:r w:rsidR="00480600" w:rsidRPr="00B865C6">
        <w:t>Payment Plan</w:t>
      </w:r>
    </w:p>
    <w:p w14:paraId="6EEC08FE" w14:textId="77777777" w:rsidR="00DD7BBD" w:rsidRPr="00B865C6" w:rsidRDefault="00DD7BBD" w:rsidP="00437896">
      <w:pPr>
        <w:jc w:val="center"/>
      </w:pPr>
      <w:r w:rsidRPr="001325AB">
        <w:rPr>
          <w:highlight w:val="yellow"/>
        </w:rPr>
        <w:t>Name</w:t>
      </w:r>
      <w:r w:rsidR="00A42C91" w:rsidRPr="001325AB">
        <w:rPr>
          <w:highlight w:val="yellow"/>
        </w:rPr>
        <w:t xml:space="preserve">: </w:t>
      </w:r>
      <w:r w:rsidR="006E3851" w:rsidRPr="001325AB">
        <w:rPr>
          <w:highlight w:val="yellow"/>
        </w:rPr>
        <w:t>_____________</w:t>
      </w:r>
    </w:p>
    <w:p w14:paraId="7021F8FF" w14:textId="77777777" w:rsidR="00A7363F" w:rsidRPr="00B865C6" w:rsidRDefault="00A7363F" w:rsidP="00E86C97"/>
    <w:p w14:paraId="625A513C" w14:textId="43C4C8A3" w:rsidR="00E86C97" w:rsidRPr="00B865C6" w:rsidRDefault="00E86C97" w:rsidP="00E86C97">
      <w:r w:rsidRPr="00B865C6">
        <w:t xml:space="preserve">This payment plan has been created and established as an agreement between </w:t>
      </w:r>
      <w:r w:rsidR="006E3851" w:rsidRPr="001325AB">
        <w:rPr>
          <w:highlight w:val="yellow"/>
        </w:rPr>
        <w:t>NAME OF DEBTOR</w:t>
      </w:r>
      <w:r w:rsidR="006E3851">
        <w:t xml:space="preserve"> </w:t>
      </w:r>
      <w:r w:rsidRPr="00B865C6">
        <w:t xml:space="preserve">and the </w:t>
      </w:r>
      <w:r w:rsidR="006E3851" w:rsidRPr="001325AB">
        <w:rPr>
          <w:highlight w:val="yellow"/>
        </w:rPr>
        <w:t>______</w:t>
      </w:r>
      <w:r w:rsidRPr="001325AB">
        <w:rPr>
          <w:highlight w:val="yellow"/>
        </w:rPr>
        <w:t xml:space="preserve"> Chapter of </w:t>
      </w:r>
      <w:r w:rsidR="001325AB" w:rsidRPr="001325AB">
        <w:rPr>
          <w:highlight w:val="yellow"/>
        </w:rPr>
        <w:t>ORGANIZATION</w:t>
      </w:r>
      <w:r w:rsidR="006E3851" w:rsidRPr="001325AB">
        <w:rPr>
          <w:highlight w:val="yellow"/>
        </w:rPr>
        <w:t>. NAME OF DEBTOR</w:t>
      </w:r>
      <w:r w:rsidR="006E3851">
        <w:t xml:space="preserve"> c</w:t>
      </w:r>
      <w:r w:rsidRPr="00B865C6">
        <w:t>urren</w:t>
      </w:r>
      <w:r w:rsidR="00FD6E08">
        <w:t xml:space="preserve">tly owes </w:t>
      </w:r>
      <w:r w:rsidR="006E3851">
        <w:t>the _______</w:t>
      </w:r>
      <w:r w:rsidR="00FD6E08">
        <w:t xml:space="preserve"> Chapter </w:t>
      </w:r>
      <w:r w:rsidR="00FD6E08" w:rsidRPr="001325AB">
        <w:rPr>
          <w:highlight w:val="yellow"/>
        </w:rPr>
        <w:t>$</w:t>
      </w:r>
      <w:r w:rsidR="006E3851" w:rsidRPr="001325AB">
        <w:rPr>
          <w:highlight w:val="yellow"/>
        </w:rPr>
        <w:t>XXXXXXX.</w:t>
      </w:r>
      <w:r w:rsidRPr="00B865C6">
        <w:t xml:space="preserve"> </w:t>
      </w:r>
    </w:p>
    <w:p w14:paraId="3DEB5BB7" w14:textId="77777777" w:rsidR="00E86C97" w:rsidRPr="00B865C6" w:rsidRDefault="00E86C97" w:rsidP="00E86C97"/>
    <w:p w14:paraId="092A4B0F" w14:textId="77777777" w:rsidR="00E86C97" w:rsidRDefault="00E86C97" w:rsidP="00E86C97">
      <w:r w:rsidRPr="00B865C6">
        <w:t xml:space="preserve">Over the course of the next </w:t>
      </w:r>
      <w:r w:rsidR="006E3851" w:rsidRPr="001325AB">
        <w:rPr>
          <w:highlight w:val="yellow"/>
        </w:rPr>
        <w:t>X</w:t>
      </w:r>
      <w:r w:rsidR="006E3851">
        <w:t xml:space="preserve"> </w:t>
      </w:r>
      <w:r w:rsidRPr="00B865C6">
        <w:t xml:space="preserve">months, </w:t>
      </w:r>
      <w:r w:rsidR="006E3851" w:rsidRPr="001325AB">
        <w:rPr>
          <w:highlight w:val="yellow"/>
        </w:rPr>
        <w:t>NAME OF DEBTOR</w:t>
      </w:r>
      <w:r w:rsidR="00FD6E08">
        <w:t xml:space="preserve"> will pay the chapter </w:t>
      </w:r>
      <w:r w:rsidR="00FD6E08" w:rsidRPr="001325AB">
        <w:rPr>
          <w:highlight w:val="yellow"/>
        </w:rPr>
        <w:t>$</w:t>
      </w:r>
      <w:r w:rsidR="006E3851" w:rsidRPr="001325AB">
        <w:rPr>
          <w:highlight w:val="yellow"/>
        </w:rPr>
        <w:t>XXXXXXX</w:t>
      </w:r>
      <w:r w:rsidRPr="001325AB">
        <w:rPr>
          <w:highlight w:val="yellow"/>
        </w:rPr>
        <w:t>.</w:t>
      </w:r>
      <w:r w:rsidRPr="00B865C6">
        <w:t xml:space="preserve"> These payments will be remitted through </w:t>
      </w:r>
      <w:r w:rsidR="006E3851">
        <w:t>NAME OF DEBTOR’s</w:t>
      </w:r>
      <w:r w:rsidRPr="00B865C6">
        <w:t xml:space="preserve"> OmegaFi account by the appropriate date. It is understood by all parties that payments must be made on time and in full. If one payment is made late or not in full, the chapter reserves the right to </w:t>
      </w:r>
      <w:r w:rsidR="006E3851">
        <w:t xml:space="preserve">send </w:t>
      </w:r>
      <w:r w:rsidR="006E3851" w:rsidRPr="001325AB">
        <w:rPr>
          <w:highlight w:val="yellow"/>
        </w:rPr>
        <w:t>NAME OF DEBTOR</w:t>
      </w:r>
      <w:r w:rsidRPr="00B865C6">
        <w:t xml:space="preserve"> to a collections agency</w:t>
      </w:r>
      <w:r w:rsidR="00B865C6">
        <w:t>.</w:t>
      </w:r>
      <w:r w:rsidR="006E3851">
        <w:t xml:space="preserve"> </w:t>
      </w:r>
      <w:r w:rsidR="006E3851" w:rsidRPr="001325AB">
        <w:rPr>
          <w:highlight w:val="yellow"/>
        </w:rPr>
        <w:t>NAME OF DEBTOR</w:t>
      </w:r>
      <w:r w:rsidRPr="00B865C6">
        <w:t xml:space="preserve"> will also continue to not receive late fees on her account pending signing this agreement.</w:t>
      </w:r>
    </w:p>
    <w:p w14:paraId="368E2E2E" w14:textId="77777777" w:rsidR="00FD6E08" w:rsidRDefault="00FD6E08" w:rsidP="00E86C97"/>
    <w:p w14:paraId="078E693D" w14:textId="1CF99081" w:rsidR="00E86C97" w:rsidRPr="00B865C6" w:rsidRDefault="00FD6E08" w:rsidP="00E86C97">
      <w:r>
        <w:t xml:space="preserve">This agreement is from </w:t>
      </w:r>
      <w:r w:rsidR="006E3851" w:rsidRPr="001325AB">
        <w:rPr>
          <w:highlight w:val="yellow"/>
        </w:rPr>
        <w:t>DATE</w:t>
      </w:r>
      <w:r>
        <w:t xml:space="preserve"> through </w:t>
      </w:r>
      <w:r w:rsidR="006E3851" w:rsidRPr="001325AB">
        <w:rPr>
          <w:highlight w:val="yellow"/>
        </w:rPr>
        <w:t>DATE</w:t>
      </w:r>
      <w:r>
        <w:t xml:space="preserve">. By </w:t>
      </w:r>
      <w:r w:rsidR="006E3851" w:rsidRPr="001325AB">
        <w:rPr>
          <w:highlight w:val="yellow"/>
        </w:rPr>
        <w:t>DATE</w:t>
      </w:r>
      <w:r w:rsidRPr="001325AB">
        <w:rPr>
          <w:highlight w:val="yellow"/>
        </w:rPr>
        <w:t>,</w:t>
      </w:r>
      <w:r>
        <w:t xml:space="preserve"> a new payment plan must be established with the chapter</w:t>
      </w:r>
      <w:r w:rsidR="006E3851">
        <w:t xml:space="preserve">’s </w:t>
      </w:r>
      <w:r w:rsidR="001325AB">
        <w:t>Treasurer</w:t>
      </w:r>
      <w:r w:rsidR="006E3851">
        <w:t xml:space="preserve"> and </w:t>
      </w:r>
      <w:r w:rsidR="006E3851" w:rsidRPr="001325AB">
        <w:rPr>
          <w:highlight w:val="yellow"/>
        </w:rPr>
        <w:t>NAME OF DEBTOR.</w:t>
      </w:r>
    </w:p>
    <w:p w14:paraId="7D680A6B" w14:textId="77777777" w:rsidR="006D047F" w:rsidRPr="00B865C6" w:rsidRDefault="006D047F"/>
    <w:p w14:paraId="1B64B318" w14:textId="77777777" w:rsidR="00480600" w:rsidRPr="00B865C6" w:rsidRDefault="00480600">
      <w:pPr>
        <w:rPr>
          <w:u w:val="single"/>
        </w:rPr>
      </w:pPr>
      <w:r w:rsidRPr="00B865C6">
        <w:t>Total Amount Owed:</w:t>
      </w:r>
      <w:r w:rsidR="001955AF" w:rsidRPr="00B865C6">
        <w:t xml:space="preserve"> </w:t>
      </w:r>
      <w:r w:rsidR="00437896" w:rsidRPr="001325AB">
        <w:rPr>
          <w:highlight w:val="yellow"/>
        </w:rPr>
        <w:t>$</w:t>
      </w:r>
      <w:r w:rsidR="006E3851" w:rsidRPr="001325AB">
        <w:rPr>
          <w:rFonts w:cs="Arial"/>
          <w:color w:val="222222"/>
          <w:highlight w:val="yellow"/>
          <w:shd w:val="clear" w:color="auto" w:fill="FFFFFF"/>
        </w:rPr>
        <w:t>XXXXXXXXXX</w:t>
      </w:r>
    </w:p>
    <w:p w14:paraId="01375BE4" w14:textId="77777777" w:rsidR="006D047F" w:rsidRPr="00B865C6" w:rsidRDefault="006D047F"/>
    <w:p w14:paraId="43CCE7D6" w14:textId="77777777" w:rsidR="00E86C97" w:rsidRPr="00B865C6" w:rsidRDefault="00FD6E08">
      <w:r>
        <w:t>Payments Due</w:t>
      </w:r>
      <w:r w:rsidR="00B865C6">
        <w:t>:</w:t>
      </w:r>
      <w:r w:rsidR="006E3851">
        <w:t xml:space="preserve"> </w:t>
      </w:r>
      <w:r w:rsidR="006E3851" w:rsidRPr="001325AB">
        <w:rPr>
          <w:highlight w:val="yellow"/>
        </w:rPr>
        <w:t>(EXAMPLE PLAN, BREAK UP IN MONTHS AND BY AMOUNT AS NEEDED)</w:t>
      </w:r>
    </w:p>
    <w:p w14:paraId="26E6C474" w14:textId="77777777" w:rsidR="00437896" w:rsidRPr="00B865C6" w:rsidRDefault="00FD6E08" w:rsidP="00437896">
      <w:pPr>
        <w:pStyle w:val="ListParagraph"/>
        <w:numPr>
          <w:ilvl w:val="0"/>
          <w:numId w:val="2"/>
        </w:numPr>
        <w:rPr>
          <w:rFonts w:eastAsia="Times New Roman" w:cs="Times New Roman"/>
          <w:color w:val="212121"/>
        </w:rPr>
      </w:pPr>
      <w:r>
        <w:rPr>
          <w:rFonts w:eastAsia="Times New Roman" w:cs="Times New Roman"/>
          <w:color w:val="212121"/>
        </w:rPr>
        <w:t>July 1, 2017</w:t>
      </w:r>
      <w:r w:rsidR="00437896" w:rsidRPr="00B865C6">
        <w:rPr>
          <w:rFonts w:eastAsia="Times New Roman" w:cs="Times New Roman"/>
          <w:color w:val="212121"/>
        </w:rPr>
        <w:t>- $100</w:t>
      </w:r>
      <w:r w:rsidR="006E3851">
        <w:rPr>
          <w:rFonts w:eastAsia="Times New Roman" w:cs="Times New Roman"/>
          <w:color w:val="212121"/>
        </w:rPr>
        <w:t xml:space="preserve"> </w:t>
      </w:r>
    </w:p>
    <w:p w14:paraId="7E0B4E8F" w14:textId="77777777" w:rsidR="00437896" w:rsidRPr="00B865C6" w:rsidRDefault="00FD6E08" w:rsidP="00437896">
      <w:pPr>
        <w:pStyle w:val="ListParagraph"/>
        <w:numPr>
          <w:ilvl w:val="0"/>
          <w:numId w:val="2"/>
        </w:numPr>
        <w:rPr>
          <w:rFonts w:eastAsia="Times New Roman" w:cs="Times New Roman"/>
          <w:color w:val="212121"/>
        </w:rPr>
      </w:pPr>
      <w:r>
        <w:rPr>
          <w:rFonts w:eastAsia="Times New Roman" w:cs="Times New Roman"/>
          <w:color w:val="212121"/>
        </w:rPr>
        <w:t>August 1, 2017</w:t>
      </w:r>
      <w:r w:rsidR="00437896" w:rsidRPr="00B865C6">
        <w:rPr>
          <w:rFonts w:eastAsia="Times New Roman" w:cs="Times New Roman"/>
          <w:color w:val="212121"/>
        </w:rPr>
        <w:t>- $100</w:t>
      </w:r>
    </w:p>
    <w:p w14:paraId="12D1BB8A" w14:textId="77777777" w:rsidR="00437896" w:rsidRPr="00B865C6" w:rsidRDefault="00FD6E08" w:rsidP="00437896">
      <w:pPr>
        <w:pStyle w:val="ListParagraph"/>
        <w:numPr>
          <w:ilvl w:val="0"/>
          <w:numId w:val="2"/>
        </w:numPr>
        <w:rPr>
          <w:rFonts w:eastAsia="Times New Roman" w:cs="Times New Roman"/>
          <w:color w:val="212121"/>
        </w:rPr>
      </w:pPr>
      <w:r>
        <w:rPr>
          <w:rFonts w:eastAsia="Times New Roman" w:cs="Times New Roman"/>
          <w:color w:val="212121"/>
        </w:rPr>
        <w:t>September 1, 2017</w:t>
      </w:r>
      <w:r w:rsidR="00437896" w:rsidRPr="00B865C6">
        <w:rPr>
          <w:rFonts w:eastAsia="Times New Roman" w:cs="Times New Roman"/>
          <w:color w:val="212121"/>
        </w:rPr>
        <w:t>- $100</w:t>
      </w:r>
    </w:p>
    <w:p w14:paraId="13144CB7" w14:textId="77777777" w:rsidR="00437896" w:rsidRPr="00B865C6" w:rsidRDefault="00FD6E08" w:rsidP="00437896">
      <w:pPr>
        <w:pStyle w:val="ListParagraph"/>
        <w:numPr>
          <w:ilvl w:val="0"/>
          <w:numId w:val="2"/>
        </w:numPr>
        <w:rPr>
          <w:rFonts w:eastAsia="Times New Roman" w:cs="Times New Roman"/>
          <w:color w:val="212121"/>
        </w:rPr>
      </w:pPr>
      <w:r>
        <w:rPr>
          <w:rFonts w:eastAsia="Times New Roman" w:cs="Times New Roman"/>
          <w:color w:val="212121"/>
        </w:rPr>
        <w:t>October 1, 2017</w:t>
      </w:r>
      <w:r w:rsidR="00437896" w:rsidRPr="00B865C6">
        <w:rPr>
          <w:rFonts w:eastAsia="Times New Roman" w:cs="Times New Roman"/>
          <w:color w:val="212121"/>
        </w:rPr>
        <w:t>- $100</w:t>
      </w:r>
    </w:p>
    <w:p w14:paraId="0CCFC912" w14:textId="77777777" w:rsidR="00437896" w:rsidRPr="00B865C6" w:rsidRDefault="00FD6E08" w:rsidP="00437896">
      <w:pPr>
        <w:pStyle w:val="ListParagraph"/>
        <w:numPr>
          <w:ilvl w:val="0"/>
          <w:numId w:val="2"/>
        </w:numPr>
        <w:rPr>
          <w:rFonts w:eastAsia="Times New Roman" w:cs="Times New Roman"/>
          <w:color w:val="000000"/>
        </w:rPr>
      </w:pPr>
      <w:r>
        <w:rPr>
          <w:rFonts w:eastAsia="Times New Roman" w:cs="Times New Roman"/>
          <w:color w:val="000000"/>
        </w:rPr>
        <w:t>November 1,</w:t>
      </w:r>
      <w:r w:rsidR="00E86C97" w:rsidRPr="00B865C6">
        <w:rPr>
          <w:rFonts w:eastAsia="Times New Roman" w:cs="Times New Roman"/>
          <w:color w:val="000000"/>
        </w:rPr>
        <w:t xml:space="preserve"> 2017</w:t>
      </w:r>
      <w:r w:rsidR="00437896" w:rsidRPr="00B865C6">
        <w:rPr>
          <w:rFonts w:eastAsia="Times New Roman" w:cs="Times New Roman"/>
          <w:color w:val="000000"/>
        </w:rPr>
        <w:t>- $</w:t>
      </w:r>
      <w:r>
        <w:rPr>
          <w:rFonts w:eastAsia="Times New Roman" w:cs="Times New Roman"/>
          <w:color w:val="000000"/>
        </w:rPr>
        <w:t>1</w:t>
      </w:r>
      <w:r w:rsidR="00437896" w:rsidRPr="00B865C6">
        <w:rPr>
          <w:rFonts w:eastAsia="Times New Roman" w:cs="Times New Roman"/>
          <w:color w:val="000000"/>
        </w:rPr>
        <w:t>00</w:t>
      </w:r>
    </w:p>
    <w:p w14:paraId="1A61810C" w14:textId="77777777" w:rsidR="00437896" w:rsidRPr="00B865C6" w:rsidRDefault="00FD6E08" w:rsidP="00437896">
      <w:pPr>
        <w:pStyle w:val="ListParagraph"/>
        <w:numPr>
          <w:ilvl w:val="0"/>
          <w:numId w:val="2"/>
        </w:numPr>
        <w:rPr>
          <w:rFonts w:eastAsia="Times New Roman" w:cs="Times New Roman"/>
          <w:color w:val="000000"/>
        </w:rPr>
      </w:pPr>
      <w:r>
        <w:rPr>
          <w:rFonts w:eastAsia="Times New Roman" w:cs="Times New Roman"/>
          <w:color w:val="000000"/>
        </w:rPr>
        <w:t>December 1</w:t>
      </w:r>
      <w:r w:rsidR="00E86C97" w:rsidRPr="00B865C6">
        <w:rPr>
          <w:rFonts w:eastAsia="Times New Roman" w:cs="Times New Roman"/>
          <w:color w:val="000000"/>
        </w:rPr>
        <w:t>, 201</w:t>
      </w:r>
      <w:r>
        <w:rPr>
          <w:rFonts w:eastAsia="Times New Roman" w:cs="Times New Roman"/>
          <w:color w:val="000000"/>
        </w:rPr>
        <w:t>7-$1</w:t>
      </w:r>
      <w:r w:rsidR="00437896" w:rsidRPr="00B865C6">
        <w:rPr>
          <w:rFonts w:eastAsia="Times New Roman" w:cs="Times New Roman"/>
          <w:color w:val="000000"/>
        </w:rPr>
        <w:t>00</w:t>
      </w:r>
    </w:p>
    <w:p w14:paraId="29A0641B" w14:textId="77777777" w:rsidR="00437896" w:rsidRDefault="00FD6E08" w:rsidP="00437896">
      <w:pPr>
        <w:pStyle w:val="ListParagraph"/>
        <w:numPr>
          <w:ilvl w:val="0"/>
          <w:numId w:val="2"/>
        </w:numPr>
        <w:rPr>
          <w:rFonts w:eastAsia="Times New Roman" w:cs="Times New Roman"/>
          <w:color w:val="000000"/>
        </w:rPr>
      </w:pPr>
      <w:r>
        <w:rPr>
          <w:rFonts w:eastAsia="Times New Roman" w:cs="Times New Roman"/>
          <w:color w:val="000000"/>
        </w:rPr>
        <w:t>January 1, 2018- $100</w:t>
      </w:r>
    </w:p>
    <w:p w14:paraId="092D22E0" w14:textId="77777777" w:rsidR="00FD6E08" w:rsidRDefault="00FD6E08" w:rsidP="00437896">
      <w:pPr>
        <w:pStyle w:val="ListParagraph"/>
        <w:numPr>
          <w:ilvl w:val="0"/>
          <w:numId w:val="2"/>
        </w:numPr>
        <w:rPr>
          <w:rFonts w:eastAsia="Times New Roman" w:cs="Times New Roman"/>
          <w:color w:val="000000"/>
        </w:rPr>
      </w:pPr>
      <w:r>
        <w:rPr>
          <w:rFonts w:eastAsia="Times New Roman" w:cs="Times New Roman"/>
          <w:color w:val="000000"/>
        </w:rPr>
        <w:t>February 1, 2018- $100</w:t>
      </w:r>
    </w:p>
    <w:p w14:paraId="239F8E4B" w14:textId="77777777" w:rsidR="00FD6E08" w:rsidRDefault="00FD6E08" w:rsidP="00437896">
      <w:pPr>
        <w:pStyle w:val="ListParagraph"/>
        <w:numPr>
          <w:ilvl w:val="0"/>
          <w:numId w:val="2"/>
        </w:numPr>
        <w:rPr>
          <w:rFonts w:eastAsia="Times New Roman" w:cs="Times New Roman"/>
          <w:color w:val="000000"/>
        </w:rPr>
      </w:pPr>
      <w:r>
        <w:rPr>
          <w:rFonts w:eastAsia="Times New Roman" w:cs="Times New Roman"/>
          <w:color w:val="000000"/>
        </w:rPr>
        <w:t>March 1, 2018- $100</w:t>
      </w:r>
    </w:p>
    <w:p w14:paraId="3B229F73" w14:textId="77777777" w:rsidR="00437896" w:rsidRPr="00B865C6" w:rsidRDefault="00FD6E08" w:rsidP="00437896">
      <w:pPr>
        <w:pStyle w:val="ListParagraph"/>
        <w:numPr>
          <w:ilvl w:val="0"/>
          <w:numId w:val="2"/>
        </w:numPr>
        <w:rPr>
          <w:rFonts w:eastAsia="Times New Roman" w:cs="Times New Roman"/>
          <w:color w:val="000000"/>
        </w:rPr>
      </w:pPr>
      <w:r>
        <w:rPr>
          <w:rFonts w:eastAsia="Times New Roman" w:cs="Times New Roman"/>
          <w:color w:val="000000"/>
        </w:rPr>
        <w:t>April 1</w:t>
      </w:r>
      <w:r w:rsidR="00E86C97" w:rsidRPr="00B865C6">
        <w:rPr>
          <w:rFonts w:eastAsia="Times New Roman" w:cs="Times New Roman"/>
          <w:color w:val="000000"/>
        </w:rPr>
        <w:t>, 2017</w:t>
      </w:r>
      <w:r>
        <w:rPr>
          <w:rFonts w:eastAsia="Times New Roman" w:cs="Times New Roman"/>
          <w:color w:val="000000"/>
        </w:rPr>
        <w:t>- $1</w:t>
      </w:r>
      <w:r w:rsidR="00437896" w:rsidRPr="00B865C6">
        <w:rPr>
          <w:rFonts w:eastAsia="Times New Roman" w:cs="Times New Roman"/>
          <w:color w:val="000000"/>
        </w:rPr>
        <w:t>00</w:t>
      </w:r>
    </w:p>
    <w:p w14:paraId="3A4BCE34" w14:textId="77777777" w:rsidR="00E03DCF" w:rsidRPr="00B865C6" w:rsidRDefault="00E03DCF" w:rsidP="003D017E"/>
    <w:p w14:paraId="0932690D" w14:textId="77777777" w:rsidR="00A7363F" w:rsidRPr="00B865C6" w:rsidRDefault="00A7363F" w:rsidP="003D017E">
      <w:r w:rsidRPr="00B865C6">
        <w:t>By signing below, I understand and agree to the payment plan as written above.</w:t>
      </w:r>
    </w:p>
    <w:p w14:paraId="6DF4C820" w14:textId="77777777" w:rsidR="00A7363F" w:rsidRPr="00B865C6" w:rsidRDefault="00A7363F" w:rsidP="003D017E"/>
    <w:p w14:paraId="62AE5A80" w14:textId="77777777" w:rsidR="00A7363F" w:rsidRPr="00B865C6" w:rsidRDefault="00A7363F" w:rsidP="003D017E">
      <w:r w:rsidRPr="00B865C6">
        <w:t>________________</w:t>
      </w:r>
      <w:r w:rsidR="00B865C6" w:rsidRPr="00B865C6">
        <w:t>______</w:t>
      </w:r>
      <w:r w:rsidRPr="00B865C6">
        <w:t>_</w:t>
      </w:r>
      <w:r w:rsidR="00B865C6">
        <w:t>_____________</w:t>
      </w:r>
      <w:r w:rsidRPr="00B865C6">
        <w:t>____</w:t>
      </w:r>
      <w:r w:rsidR="00B865C6">
        <w:tab/>
      </w:r>
      <w:r w:rsidR="00B865C6">
        <w:tab/>
      </w:r>
      <w:r w:rsidR="00B865C6">
        <w:tab/>
        <w:t>______</w:t>
      </w:r>
      <w:r w:rsidR="00B865C6" w:rsidRPr="00B865C6">
        <w:t>_____________</w:t>
      </w:r>
      <w:r w:rsidRPr="00B865C6">
        <w:br/>
      </w:r>
      <w:r w:rsidR="00B865C6" w:rsidRPr="00B865C6">
        <w:t xml:space="preserve">Signature: </w:t>
      </w:r>
      <w:r w:rsidR="006E3851">
        <w:t>DEBTOR</w:t>
      </w:r>
      <w:r w:rsidR="006E3851">
        <w:tab/>
      </w:r>
      <w:r w:rsidR="006E3851">
        <w:tab/>
      </w:r>
      <w:r w:rsidR="00B865C6" w:rsidRPr="00B865C6">
        <w:tab/>
      </w:r>
      <w:r w:rsidR="00B865C6" w:rsidRPr="00B865C6">
        <w:tab/>
      </w:r>
      <w:r w:rsidR="00B865C6" w:rsidRPr="00B865C6">
        <w:tab/>
      </w:r>
      <w:r w:rsidR="00B865C6" w:rsidRPr="00B865C6">
        <w:tab/>
      </w:r>
      <w:r w:rsidR="00B865C6" w:rsidRPr="00B865C6">
        <w:tab/>
        <w:t>Date</w:t>
      </w:r>
    </w:p>
    <w:p w14:paraId="55D2C979" w14:textId="77777777" w:rsidR="00B865C6" w:rsidRPr="00B865C6" w:rsidRDefault="00B865C6" w:rsidP="003D017E"/>
    <w:p w14:paraId="12881328" w14:textId="63B611E8" w:rsidR="00B865C6" w:rsidRPr="00B865C6" w:rsidRDefault="00B865C6" w:rsidP="003D017E">
      <w:r w:rsidRPr="00B865C6">
        <w:t>________________________________________</w:t>
      </w:r>
      <w:r w:rsidRPr="00B865C6">
        <w:tab/>
      </w:r>
      <w:r w:rsidRPr="00B865C6">
        <w:tab/>
      </w:r>
      <w:r w:rsidRPr="00B865C6">
        <w:tab/>
        <w:t>___________________</w:t>
      </w:r>
      <w:r w:rsidRPr="00B865C6">
        <w:br/>
        <w:t xml:space="preserve">Signature: </w:t>
      </w:r>
      <w:r w:rsidR="001325AB">
        <w:t>TREASURER</w:t>
      </w:r>
      <w:r w:rsidR="006E3851">
        <w:tab/>
      </w:r>
      <w:r w:rsidR="006E3851">
        <w:tab/>
      </w:r>
      <w:r w:rsidR="006E3851">
        <w:tab/>
      </w:r>
      <w:r w:rsidRPr="00B865C6">
        <w:tab/>
      </w:r>
      <w:r w:rsidRPr="00B865C6">
        <w:tab/>
      </w:r>
      <w:r w:rsidRPr="00B865C6">
        <w:tab/>
        <w:t>Date</w:t>
      </w:r>
    </w:p>
    <w:p w14:paraId="0953A41A" w14:textId="77777777" w:rsidR="00B865C6" w:rsidRPr="00B865C6" w:rsidRDefault="00B865C6" w:rsidP="003D017E"/>
    <w:p w14:paraId="68CB2042" w14:textId="67179B90" w:rsidR="00B865C6" w:rsidRPr="00B865C6" w:rsidRDefault="00B865C6" w:rsidP="003D017E">
      <w:r w:rsidRPr="00B865C6">
        <w:t>________________________________________</w:t>
      </w:r>
      <w:r w:rsidRPr="00B865C6">
        <w:tab/>
      </w:r>
      <w:r w:rsidRPr="00B865C6">
        <w:tab/>
      </w:r>
      <w:r w:rsidRPr="00B865C6">
        <w:tab/>
        <w:t>___________________</w:t>
      </w:r>
      <w:r w:rsidRPr="00B865C6">
        <w:br/>
        <w:t xml:space="preserve">Signature: </w:t>
      </w:r>
      <w:r w:rsidR="001325AB">
        <w:t>VENERABLE DEAN</w:t>
      </w:r>
      <w:r w:rsidR="006E3851">
        <w:tab/>
      </w:r>
      <w:r w:rsidR="006E3851">
        <w:tab/>
      </w:r>
      <w:r w:rsidR="00FD6E08">
        <w:tab/>
      </w:r>
      <w:r w:rsidR="00FD6E08">
        <w:tab/>
      </w:r>
      <w:r w:rsidR="00FD6E08">
        <w:tab/>
      </w:r>
      <w:r w:rsidR="00FD6E08">
        <w:tab/>
      </w:r>
      <w:r w:rsidRPr="00B865C6">
        <w:t>Date</w:t>
      </w:r>
    </w:p>
    <w:sectPr w:rsidR="00B865C6" w:rsidRPr="00B865C6" w:rsidSect="00E03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816DA"/>
    <w:multiLevelType w:val="hybridMultilevel"/>
    <w:tmpl w:val="C3F6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D0B76"/>
    <w:multiLevelType w:val="hybridMultilevel"/>
    <w:tmpl w:val="7DF6BD92"/>
    <w:lvl w:ilvl="0" w:tplc="706C4B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782911">
    <w:abstractNumId w:val="1"/>
  </w:num>
  <w:num w:numId="2" w16cid:durableId="804349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96"/>
    <w:rsid w:val="001325AB"/>
    <w:rsid w:val="001955AF"/>
    <w:rsid w:val="003D017E"/>
    <w:rsid w:val="00437896"/>
    <w:rsid w:val="00480600"/>
    <w:rsid w:val="005C4723"/>
    <w:rsid w:val="00673B4A"/>
    <w:rsid w:val="006D047F"/>
    <w:rsid w:val="006E3851"/>
    <w:rsid w:val="00704B9A"/>
    <w:rsid w:val="009D086F"/>
    <w:rsid w:val="00A42C91"/>
    <w:rsid w:val="00A66C41"/>
    <w:rsid w:val="00A7363F"/>
    <w:rsid w:val="00B42C14"/>
    <w:rsid w:val="00B865C6"/>
    <w:rsid w:val="00DD7BBD"/>
    <w:rsid w:val="00E03DCF"/>
    <w:rsid w:val="00E86C97"/>
    <w:rsid w:val="00FD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26A5"/>
  <w15:chartTrackingRefBased/>
  <w15:docId w15:val="{5639E117-B6A5-4E20-953B-29D65940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eyMorrissey\Downloads\Taylor%20Ari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E241CCFDAB2479BF25A15A1C4DEBF" ma:contentTypeVersion="18" ma:contentTypeDescription="Create a new document." ma:contentTypeScope="" ma:versionID="39ec4e4498c7f25efc8aff995299d71e">
  <xsd:schema xmlns:xsd="http://www.w3.org/2001/XMLSchema" xmlns:xs="http://www.w3.org/2001/XMLSchema" xmlns:p="http://schemas.microsoft.com/office/2006/metadata/properties" xmlns:ns2="2a8b4260-35e6-4c7e-8643-efa5eedd1f8e" xmlns:ns3="187d92dc-9496-4636-85b8-82ecfb0e3c1a" xmlns:ns4="http://schemas.microsoft.com/sharepoint/v4" targetNamespace="http://schemas.microsoft.com/office/2006/metadata/properties" ma:root="true" ma:fieldsID="a40b60940890b762bd11cadb7c2312c8" ns2:_="" ns3:_="" ns4:_="">
    <xsd:import namespace="2a8b4260-35e6-4c7e-8643-efa5eedd1f8e"/>
    <xsd:import namespace="187d92dc-9496-4636-85b8-82ecfb0e3c1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Image" minOccurs="0"/>
                <xsd:element ref="ns2:MediaLengthInSeconds" minOccurs="0"/>
                <xsd:element ref="ns2:lcf76f155ced4ddcb4097134ff3c332f"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b4260-35e6-4c7e-8643-efa5eedd1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deb881-4beb-461e-a993-b8a5093dfa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d92dc-9496-4636-85b8-82ecfb0e3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65e1f5a-47ba-42ed-9505-f594c98f1f70}" ma:internalName="TaxCatchAll" ma:showField="CatchAllData" ma:web="187d92dc-9496-4636-85b8-82ecfb0e3c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7d92dc-9496-4636-85b8-82ecfb0e3c1a" xsi:nil="true"/>
    <lcf76f155ced4ddcb4097134ff3c332f xmlns="2a8b4260-35e6-4c7e-8643-efa5eedd1f8e">
      <Terms xmlns="http://schemas.microsoft.com/office/infopath/2007/PartnerControls"/>
    </lcf76f155ced4ddcb4097134ff3c332f>
    <IconOverlay xmlns="http://schemas.microsoft.com/sharepoint/v4" xsi:nil="true"/>
    <Image xmlns="2a8b4260-35e6-4c7e-8643-efa5eedd1f8e" xsi:nil="true"/>
  </documentManagement>
</p:properties>
</file>

<file path=customXml/itemProps1.xml><?xml version="1.0" encoding="utf-8"?>
<ds:datastoreItem xmlns:ds="http://schemas.openxmlformats.org/officeDocument/2006/customXml" ds:itemID="{AEF6206F-75E7-409B-A9A8-42F021D62B0E}"/>
</file>

<file path=customXml/itemProps2.xml><?xml version="1.0" encoding="utf-8"?>
<ds:datastoreItem xmlns:ds="http://schemas.openxmlformats.org/officeDocument/2006/customXml" ds:itemID="{A54CABAE-DF12-4C7A-A8F0-0AC59B8BAED6}"/>
</file>

<file path=customXml/itemProps3.xml><?xml version="1.0" encoding="utf-8"?>
<ds:datastoreItem xmlns:ds="http://schemas.openxmlformats.org/officeDocument/2006/customXml" ds:itemID="{C291EC04-C91A-447C-99BE-BF9D9FC5A8F1}"/>
</file>

<file path=docProps/app.xml><?xml version="1.0" encoding="utf-8"?>
<Properties xmlns="http://schemas.openxmlformats.org/officeDocument/2006/extended-properties" xmlns:vt="http://schemas.openxmlformats.org/officeDocument/2006/docPropsVTypes">
  <Template>C:\Users\KelseyMorrissey\Downloads\Taylor Arient.dotx</Template>
  <TotalTime>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Morrissey</dc:creator>
  <cp:keywords/>
  <dc:description/>
  <cp:lastModifiedBy>Kelsey Gomez-Morrissey</cp:lastModifiedBy>
  <cp:revision>2</cp:revision>
  <dcterms:created xsi:type="dcterms:W3CDTF">2022-09-14T16:18:00Z</dcterms:created>
  <dcterms:modified xsi:type="dcterms:W3CDTF">2022-09-14T16:18:00Z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0x0101004D7E241CCFDAB2479BF25A15A1C4DEBF</vt:lpwstr>
  </property>
</Properties>
</file>